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5" w:rsidRDefault="00376395" w:rsidP="001D65A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Главе Чухломского муниципального     района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Костромской области       В.В.Бахвалову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От (ФИО)______________________________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проживающего по адресу:________________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Паспорт_______________________________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Почтовый адрес и (или) адрес электронной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почты_________________________________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_______________________________________</w:t>
      </w:r>
    </w:p>
    <w:p w:rsidR="00376395" w:rsidRDefault="00376395" w:rsidP="00C02A1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Тел. __________________________________</w:t>
      </w:r>
    </w:p>
    <w:p w:rsidR="00376395" w:rsidRDefault="00376395" w:rsidP="00C02A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76395" w:rsidRDefault="00376395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76395" w:rsidRDefault="00376395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перераспределении земельных участков</w:t>
      </w:r>
    </w:p>
    <w:p w:rsidR="00376395" w:rsidRDefault="00376395" w:rsidP="00C02A19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76395" w:rsidRDefault="00376395" w:rsidP="005B68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заключения соглашения о перераспределении земель и (или) земельных участков прошу дать согласие на перераспределение земель и (или) земельных участков, находящихся в государственной или муниципальной собственности, и земельного участка с кадастровым номером __________________,</w:t>
      </w:r>
    </w:p>
    <w:p w:rsidR="00376395" w:rsidRDefault="00376395" w:rsidP="005B68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Расположенного_______________________________________________________________________________________________________________________________________________________________________________________________________,</w:t>
      </w:r>
    </w:p>
    <w:p w:rsidR="00376395" w:rsidRDefault="00376395" w:rsidP="005B68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в моей личной собственности.</w:t>
      </w:r>
    </w:p>
    <w:p w:rsidR="00376395" w:rsidRDefault="00376395" w:rsidP="005B68AD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Перераспределение земельных участков планируется осуществить в соответствии с проектом межевания территории, утвержденным__________________________________________________________________________________________________________________________________от «___» ___________________ ____________г. №___________</w:t>
      </w:r>
    </w:p>
    <w:p w:rsidR="00376395" w:rsidRDefault="00376395" w:rsidP="005B68AD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376395" w:rsidRDefault="00376395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Приложения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:</w:t>
      </w:r>
    </w:p>
    <w:p w:rsidR="00376395" w:rsidRDefault="00376395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недвижимости.</w:t>
      </w:r>
    </w:p>
    <w:p w:rsidR="00376395" w:rsidRDefault="00376395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376395" w:rsidRDefault="00376395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3.Документ, подтверждающий полномочия представителя заявителя в случае, если с заявлением о перераспределении земельных участков обращается представитель заявителя.</w:t>
      </w:r>
    </w:p>
    <w:p w:rsidR="00376395" w:rsidRDefault="00376395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76395" w:rsidRPr="00652E6F" w:rsidRDefault="00376395" w:rsidP="00C02A19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376395" w:rsidRDefault="00376395" w:rsidP="0034782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                                   Подпись______________________</w:t>
      </w:r>
    </w:p>
    <w:p w:rsidR="00376395" w:rsidRPr="0066603D" w:rsidRDefault="00376395" w:rsidP="00D7599F">
      <w:pPr>
        <w:jc w:val="center"/>
        <w:rPr>
          <w:rFonts w:ascii="Times New Roman" w:hAnsi="Times New Roman"/>
          <w:sz w:val="28"/>
          <w:szCs w:val="28"/>
        </w:rPr>
      </w:pPr>
    </w:p>
    <w:sectPr w:rsidR="00376395" w:rsidRPr="0066603D" w:rsidSect="00652E6F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3D"/>
    <w:rsid w:val="00015C41"/>
    <w:rsid w:val="00061DFD"/>
    <w:rsid w:val="000860F3"/>
    <w:rsid w:val="001812BB"/>
    <w:rsid w:val="001A3D37"/>
    <w:rsid w:val="001D65AC"/>
    <w:rsid w:val="00206A19"/>
    <w:rsid w:val="00347824"/>
    <w:rsid w:val="00376395"/>
    <w:rsid w:val="005B68AD"/>
    <w:rsid w:val="00652E6F"/>
    <w:rsid w:val="0066603D"/>
    <w:rsid w:val="008A4489"/>
    <w:rsid w:val="00B3528F"/>
    <w:rsid w:val="00B95AD2"/>
    <w:rsid w:val="00B97C04"/>
    <w:rsid w:val="00BE46C3"/>
    <w:rsid w:val="00C02A19"/>
    <w:rsid w:val="00CE182C"/>
    <w:rsid w:val="00D7599F"/>
    <w:rsid w:val="00F05737"/>
    <w:rsid w:val="00F3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1DFD"/>
    <w:pPr>
      <w:spacing w:before="200" w:after="200" w:line="276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DF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1DF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1DF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1DF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1DF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1DF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1DFD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1D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61D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DF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1DFD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61DFD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61DFD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61DFD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1DFD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061DF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61DFD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61DFD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61DF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1DFD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061DF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61DFD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061DF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061DF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61D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61DF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61DFD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61DF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61DFD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061DFD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061DFD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061DFD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061DFD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061DFD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061D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C02A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1</Pages>
  <Words>472</Words>
  <Characters>2696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2016-06-07T07:33:00Z</cp:lastPrinted>
  <dcterms:created xsi:type="dcterms:W3CDTF">2015-04-16T10:13:00Z</dcterms:created>
  <dcterms:modified xsi:type="dcterms:W3CDTF">2017-05-24T11:38:00Z</dcterms:modified>
</cp:coreProperties>
</file>