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9F" w:rsidRDefault="00CF6F9F" w:rsidP="001D65A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Главе Чухломского муниципального     района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Костромской области       В.В.Бахвалову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(ФИО)______________________________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проживающего по адресу:________________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Паспорт_______________________________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Почтовый адрес и (или) адрес электронной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почты_________________________________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CF6F9F" w:rsidRDefault="00CF6F9F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Тел. __________________________________</w:t>
      </w:r>
    </w:p>
    <w:p w:rsidR="00CF6F9F" w:rsidRDefault="00CF6F9F" w:rsidP="00C02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F6F9F" w:rsidRDefault="00CF6F9F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F6F9F" w:rsidRDefault="00CF6F9F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перераспределении земельных участков</w:t>
      </w:r>
    </w:p>
    <w:p w:rsidR="00CF6F9F" w:rsidRDefault="00CF6F9F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F6F9F" w:rsidRDefault="00CF6F9F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заключения соглашения о перераспределении земель и (или) земельных участков прошу дать согласие на перераспределение земель и (или) земельных участков, находящихся в государственной или муниципальной собственности, и земельного участка с кадастровым номером __________________,</w:t>
      </w:r>
    </w:p>
    <w:p w:rsidR="00CF6F9F" w:rsidRDefault="00CF6F9F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Расположенного_______________________________________________________________________________________________________________________________________________________________________________________________________,</w:t>
      </w:r>
    </w:p>
    <w:p w:rsidR="00CF6F9F" w:rsidRDefault="00CF6F9F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моей личной собственности.</w:t>
      </w:r>
    </w:p>
    <w:p w:rsidR="00CF6F9F" w:rsidRDefault="00CF6F9F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Перераспределение земельных участков планируется осуществить в соответствии с проектом межевания территории, утвержденным__________________________________________________________________________________________________________________________________от «___» ___________________ ____________г. №___________</w:t>
      </w:r>
    </w:p>
    <w:p w:rsidR="00CF6F9F" w:rsidRDefault="00CF6F9F" w:rsidP="005B68AD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CF6F9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Приложения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:</w:t>
      </w:r>
    </w:p>
    <w:p w:rsidR="00CF6F9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недвижимости.</w:t>
      </w:r>
    </w:p>
    <w:p w:rsidR="00CF6F9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CF6F9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3.Документ, подтверждающий полномочия представителя заявителя в случае, если с заявлением о перераспределении земельных участков обращается представитель заявителя.</w:t>
      </w:r>
    </w:p>
    <w:p w:rsidR="00CF6F9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F6F9F" w:rsidRPr="00652E6F" w:rsidRDefault="00CF6F9F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CF6F9F" w:rsidRDefault="00CF6F9F" w:rsidP="003478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                                   Подпись______________________</w:t>
      </w:r>
    </w:p>
    <w:p w:rsidR="00CF6F9F" w:rsidRPr="0066603D" w:rsidRDefault="00CF6F9F" w:rsidP="00D7599F">
      <w:pPr>
        <w:jc w:val="center"/>
        <w:rPr>
          <w:rFonts w:ascii="Times New Roman" w:hAnsi="Times New Roman"/>
          <w:sz w:val="28"/>
          <w:szCs w:val="28"/>
        </w:rPr>
      </w:pPr>
    </w:p>
    <w:sectPr w:rsidR="00CF6F9F" w:rsidRPr="0066603D" w:rsidSect="00652E6F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3D"/>
    <w:rsid w:val="00015C41"/>
    <w:rsid w:val="00061DFD"/>
    <w:rsid w:val="000860F3"/>
    <w:rsid w:val="000B4228"/>
    <w:rsid w:val="001812BB"/>
    <w:rsid w:val="001D65AC"/>
    <w:rsid w:val="00206A19"/>
    <w:rsid w:val="00347824"/>
    <w:rsid w:val="005B68AD"/>
    <w:rsid w:val="00652E6F"/>
    <w:rsid w:val="0066603D"/>
    <w:rsid w:val="008A4489"/>
    <w:rsid w:val="00B07005"/>
    <w:rsid w:val="00B95AD2"/>
    <w:rsid w:val="00B97C04"/>
    <w:rsid w:val="00BE46C3"/>
    <w:rsid w:val="00C02A19"/>
    <w:rsid w:val="00CF6F9F"/>
    <w:rsid w:val="00D7599F"/>
    <w:rsid w:val="00E76A93"/>
    <w:rsid w:val="00F05737"/>
    <w:rsid w:val="00F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1DFD"/>
    <w:pPr>
      <w:spacing w:before="200"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DF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F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DF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1DF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1DF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1DF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1DF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DF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1DF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DF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1DF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DFD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061DF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61DF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1DF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1DF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1DF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61D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1DF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61D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61DF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61D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1DF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61DF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1DF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1DF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61DFD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61DFD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61DFD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61DFD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61DF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61D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02A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2016-06-07T07:33:00Z</cp:lastPrinted>
  <dcterms:created xsi:type="dcterms:W3CDTF">2015-04-16T10:13:00Z</dcterms:created>
  <dcterms:modified xsi:type="dcterms:W3CDTF">2017-05-24T11:39:00Z</dcterms:modified>
</cp:coreProperties>
</file>