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54" w:rsidRDefault="00DC2954" w:rsidP="009560AB">
      <w:pPr>
        <w:pStyle w:val="a0"/>
        <w:jc w:val="center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</w:rPr>
        <w:t>ОПРОСНЫЙ ЛИСТ</w:t>
      </w:r>
    </w:p>
    <w:p w:rsidR="00DC2954" w:rsidRDefault="00DC2954" w:rsidP="009560AB">
      <w:pPr>
        <w:pStyle w:val="a0"/>
        <w:jc w:val="center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</w:rPr>
        <w:t>для проведения публичных консультаций по проекту</w:t>
      </w:r>
    </w:p>
    <w:p w:rsidR="00DC2954" w:rsidRDefault="00DC2954" w:rsidP="009560AB">
      <w:pPr>
        <w:pStyle w:val="a0"/>
        <w:jc w:val="center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  <w:bCs/>
        </w:rPr>
        <w:t>муниципального нормативного правового акта</w:t>
      </w:r>
      <w:r w:rsidRPr="00956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проекта   постановления администрации Ножкинского сельского поселения Чухломского муниципального района Костромской области «   </w:t>
      </w:r>
      <w:r>
        <w:rPr>
          <w:rFonts w:ascii="Times New Roman" w:hAnsi="Times New Roman" w:cs="Times New Roman"/>
          <w:color w:val="110C00"/>
        </w:rPr>
        <w:t>Об утверждении п</w:t>
      </w:r>
      <w:r w:rsidRPr="003C234D">
        <w:rPr>
          <w:rFonts w:ascii="Times New Roman" w:hAnsi="Times New Roman" w:cs="Times New Roman"/>
          <w:color w:val="110C00"/>
        </w:rPr>
        <w:t>рограммы профилактики рисков причинения вреда (ущерба) охраняемым законом ценностям по муниципальному  земельному контролю   на  территории</w:t>
      </w:r>
      <w:r>
        <w:rPr>
          <w:rFonts w:ascii="Times New Roman" w:hAnsi="Times New Roman" w:cs="Times New Roman"/>
          <w:color w:val="110C00"/>
        </w:rPr>
        <w:t xml:space="preserve"> </w:t>
      </w:r>
      <w:r>
        <w:rPr>
          <w:rFonts w:ascii="Times New Roman" w:hAnsi="Times New Roman" w:cs="Times New Roman"/>
        </w:rPr>
        <w:t>Ножкинского сельского поселения</w:t>
      </w:r>
      <w:r w:rsidRPr="003C234D">
        <w:rPr>
          <w:rFonts w:ascii="Times New Roman" w:hAnsi="Times New Roman" w:cs="Times New Roman"/>
          <w:color w:val="110C00"/>
        </w:rPr>
        <w:t xml:space="preserve"> Чухломского  муниципального района на 2022 г</w:t>
      </w:r>
      <w:r>
        <w:rPr>
          <w:rFonts w:ascii="Times New Roman" w:hAnsi="Times New Roman" w:cs="Times New Roman"/>
          <w:color w:val="110C00"/>
        </w:rPr>
        <w:t>од».  </w:t>
      </w:r>
      <w:r>
        <w:rPr>
          <w:rFonts w:ascii="Times New Roman" w:hAnsi="Times New Roman" w:cs="Times New Roman"/>
        </w:rPr>
        <w:t xml:space="preserve">    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разработанного заместителем начальника управления по правовым, земельным и имущественным вопросам-заведующего юридическим отделом администрации Чухломского муниципального района Костромской области Скворцовой Людмилой Александровной.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участника: 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деятельности участника: __________________________________________</w:t>
      </w:r>
    </w:p>
    <w:p w:rsidR="00DC2954" w:rsidRDefault="00DC2954" w:rsidP="009560AB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контактного лица: 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</w:t>
      </w:r>
    </w:p>
    <w:p w:rsidR="00DC2954" w:rsidRDefault="00DC2954" w:rsidP="009560AB">
      <w:pPr>
        <w:rPr>
          <w:rFonts w:ascii="Times New Roman" w:hAnsi="Times New Roman" w:cs="Times New Roman"/>
        </w:rPr>
      </w:pP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   вопросов, обсуждаемых в ходе проведения публичных консультаций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Является ли проблема, на решение которой направлен проект муниципального    правового   акта, актуальной в настоящее время для Чухломского муниципального района? __________________________________________________________________________________________________________________________________________________________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Достигнет ли, на Ваш взгляд, предлагаемое правовое регулирование тех целей, на которые оно направлено? __________________________________________________________________________________________________________________________________________________________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Является ли выбранный вариант решения проблемы оптимальным (в том    числе    с    точки    зрения   выгод и издержек для субъектов предпринимательской    и    инвестиционной деятельности, государства и общества в целом)?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Существуют   ли иные варианты достижения заявленных целей правового регулирования? Если да, выделите те из них, которые, по Вашему мнению, были бы менее затратными и/или более эффективными.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Какие, по Вашему мнению, субъекты предпринимательской и (или) инвестиционной    деятельности   будут затронуты предлагаемым правовым регулированием (по видам субъектов, по отраслям, по количеству таких субъектов в Вашем городе)?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Оцените, насколько полно и точно отражены обязанности, ответственность    субъектов    предпринимательской    и  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Содержит ли проект муниципального правового акта положения, которые    необоснованно    затрудняют    ведение предпринимательской и инвестиционной деятельности?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Оцените издержки субъектов предпринимательской и инвестиционной деятельности, возникающие    при    введении предлагаемого правового регулирования. 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 w:rsidP="009560AB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_____________________________________________________________________________</w:t>
      </w:r>
    </w:p>
    <w:p w:rsidR="00DC2954" w:rsidRDefault="00DC2954" w:rsidP="009560A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2954" w:rsidRDefault="00DC2954"/>
    <w:sectPr w:rsidR="00DC2954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C0"/>
    <w:rsid w:val="00012AF4"/>
    <w:rsid w:val="00015908"/>
    <w:rsid w:val="00053692"/>
    <w:rsid w:val="00073188"/>
    <w:rsid w:val="00090492"/>
    <w:rsid w:val="000B5993"/>
    <w:rsid w:val="000E4241"/>
    <w:rsid w:val="000F1DB8"/>
    <w:rsid w:val="00107D45"/>
    <w:rsid w:val="0012450D"/>
    <w:rsid w:val="00135A1E"/>
    <w:rsid w:val="001564C0"/>
    <w:rsid w:val="001B2877"/>
    <w:rsid w:val="001B4F7B"/>
    <w:rsid w:val="001F1AD9"/>
    <w:rsid w:val="001F32D0"/>
    <w:rsid w:val="001F39BF"/>
    <w:rsid w:val="00202651"/>
    <w:rsid w:val="0020709E"/>
    <w:rsid w:val="00207437"/>
    <w:rsid w:val="00275536"/>
    <w:rsid w:val="002A1C4A"/>
    <w:rsid w:val="002D724A"/>
    <w:rsid w:val="002E74B4"/>
    <w:rsid w:val="002F1D47"/>
    <w:rsid w:val="0032306B"/>
    <w:rsid w:val="00340529"/>
    <w:rsid w:val="00344FBC"/>
    <w:rsid w:val="00377389"/>
    <w:rsid w:val="00396DAA"/>
    <w:rsid w:val="00396DDD"/>
    <w:rsid w:val="003A0C0A"/>
    <w:rsid w:val="003A2FA8"/>
    <w:rsid w:val="003B1915"/>
    <w:rsid w:val="003C234D"/>
    <w:rsid w:val="003C54CE"/>
    <w:rsid w:val="003E7CBE"/>
    <w:rsid w:val="004141AA"/>
    <w:rsid w:val="00427CB6"/>
    <w:rsid w:val="00434B25"/>
    <w:rsid w:val="004359FF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57D5E"/>
    <w:rsid w:val="005942A9"/>
    <w:rsid w:val="005942CC"/>
    <w:rsid w:val="005A0078"/>
    <w:rsid w:val="005A22AA"/>
    <w:rsid w:val="005D2A29"/>
    <w:rsid w:val="00600D01"/>
    <w:rsid w:val="0062482D"/>
    <w:rsid w:val="0063794A"/>
    <w:rsid w:val="006457D4"/>
    <w:rsid w:val="00661200"/>
    <w:rsid w:val="0067073B"/>
    <w:rsid w:val="0068643E"/>
    <w:rsid w:val="006B3291"/>
    <w:rsid w:val="006C34B5"/>
    <w:rsid w:val="0075116C"/>
    <w:rsid w:val="00783648"/>
    <w:rsid w:val="007A34AD"/>
    <w:rsid w:val="007A6D03"/>
    <w:rsid w:val="007E0D98"/>
    <w:rsid w:val="007F750D"/>
    <w:rsid w:val="008104C3"/>
    <w:rsid w:val="00825502"/>
    <w:rsid w:val="008319DC"/>
    <w:rsid w:val="00832265"/>
    <w:rsid w:val="00836B95"/>
    <w:rsid w:val="00842F09"/>
    <w:rsid w:val="00847082"/>
    <w:rsid w:val="00860A45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560AB"/>
    <w:rsid w:val="0095659B"/>
    <w:rsid w:val="00976323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902C5"/>
    <w:rsid w:val="00A9622E"/>
    <w:rsid w:val="00AB55C2"/>
    <w:rsid w:val="00AE72C2"/>
    <w:rsid w:val="00AF0800"/>
    <w:rsid w:val="00B02BDC"/>
    <w:rsid w:val="00B229AC"/>
    <w:rsid w:val="00B47340"/>
    <w:rsid w:val="00B52583"/>
    <w:rsid w:val="00BD2C0D"/>
    <w:rsid w:val="00BE1BFF"/>
    <w:rsid w:val="00BE700F"/>
    <w:rsid w:val="00BE7B0B"/>
    <w:rsid w:val="00BF02AA"/>
    <w:rsid w:val="00C140BE"/>
    <w:rsid w:val="00C17834"/>
    <w:rsid w:val="00C45C9B"/>
    <w:rsid w:val="00C47B11"/>
    <w:rsid w:val="00C542B6"/>
    <w:rsid w:val="00C601DF"/>
    <w:rsid w:val="00C7149C"/>
    <w:rsid w:val="00C82183"/>
    <w:rsid w:val="00C9763E"/>
    <w:rsid w:val="00CD39FC"/>
    <w:rsid w:val="00CD5F87"/>
    <w:rsid w:val="00CF182B"/>
    <w:rsid w:val="00CF4B58"/>
    <w:rsid w:val="00CF5FE9"/>
    <w:rsid w:val="00D46278"/>
    <w:rsid w:val="00D7340C"/>
    <w:rsid w:val="00D94094"/>
    <w:rsid w:val="00DA64BC"/>
    <w:rsid w:val="00DB60E4"/>
    <w:rsid w:val="00DC2954"/>
    <w:rsid w:val="00E270B0"/>
    <w:rsid w:val="00E41BCC"/>
    <w:rsid w:val="00E4757A"/>
    <w:rsid w:val="00E503E0"/>
    <w:rsid w:val="00E75E02"/>
    <w:rsid w:val="00E935BF"/>
    <w:rsid w:val="00EA68FA"/>
    <w:rsid w:val="00EB0766"/>
    <w:rsid w:val="00EB7025"/>
    <w:rsid w:val="00EC15E7"/>
    <w:rsid w:val="00EC1709"/>
    <w:rsid w:val="00EF147B"/>
    <w:rsid w:val="00EF4F13"/>
    <w:rsid w:val="00F166B9"/>
    <w:rsid w:val="00F20DCD"/>
    <w:rsid w:val="00F24460"/>
    <w:rsid w:val="00F55491"/>
    <w:rsid w:val="00F557F4"/>
    <w:rsid w:val="00F55A94"/>
    <w:rsid w:val="00F5677E"/>
    <w:rsid w:val="00F71A37"/>
    <w:rsid w:val="00F8270A"/>
    <w:rsid w:val="00F8412C"/>
    <w:rsid w:val="00FA6D04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C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1564C0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1564C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740</Words>
  <Characters>4220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USER</cp:lastModifiedBy>
  <cp:revision>6</cp:revision>
  <dcterms:created xsi:type="dcterms:W3CDTF">2021-10-01T12:30:00Z</dcterms:created>
  <dcterms:modified xsi:type="dcterms:W3CDTF">2021-10-05T11:41:00Z</dcterms:modified>
</cp:coreProperties>
</file>